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B5" w:rsidRPr="004A01A8" w:rsidRDefault="009108B5" w:rsidP="009108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A01A8">
        <w:rPr>
          <w:b/>
          <w:sz w:val="32"/>
          <w:szCs w:val="32"/>
        </w:rPr>
        <w:t>Písemné prohlášení zákonného zástupce dítěte</w:t>
      </w:r>
    </w:p>
    <w:p w:rsidR="009108B5" w:rsidRDefault="009108B5" w:rsidP="009108B5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Pr="00452573">
        <w:rPr>
          <w:sz w:val="20"/>
          <w:szCs w:val="20"/>
        </w:rPr>
        <w:t>e smyslu ustanovení § 9 odst. 3 zákona č. 258/2000 Sb., o ochraně veřejného zdraví a o změně některých souvisejících zákonů</w:t>
      </w:r>
      <w:r>
        <w:rPr>
          <w:sz w:val="20"/>
          <w:szCs w:val="20"/>
        </w:rPr>
        <w:t>, v platném znění</w:t>
      </w: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 xml:space="preserve">Já, níže podepsaný/á ....................................................................... datum nar. : .............................. </w:t>
      </w:r>
    </w:p>
    <w:p w:rsidR="009108B5" w:rsidRPr="004412E5" w:rsidRDefault="009108B5" w:rsidP="009108B5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12E5">
        <w:rPr>
          <w:sz w:val="20"/>
          <w:szCs w:val="20"/>
        </w:rPr>
        <w:t>(jméno a příjmení zákonného zástupce)</w:t>
      </w:r>
    </w:p>
    <w:p w:rsidR="009108B5" w:rsidRDefault="009108B5" w:rsidP="009108B5"/>
    <w:p w:rsidR="009108B5" w:rsidRDefault="009108B5" w:rsidP="009108B5">
      <w:r>
        <w:t>jako zákonný zástupce dítěte</w:t>
      </w:r>
      <w:r w:rsidR="00085A82">
        <w:t xml:space="preserve"> </w:t>
      </w:r>
      <w:r>
        <w:t xml:space="preserve">..............…….................................... datum nar. : .............................. </w:t>
      </w:r>
    </w:p>
    <w:p w:rsidR="009108B5" w:rsidRPr="004412E5" w:rsidRDefault="009108B5" w:rsidP="009108B5">
      <w:pPr>
        <w:ind w:left="2832" w:firstLine="708"/>
        <w:rPr>
          <w:sz w:val="20"/>
          <w:szCs w:val="20"/>
        </w:rPr>
      </w:pPr>
      <w:r w:rsidRPr="004412E5">
        <w:rPr>
          <w:sz w:val="20"/>
          <w:szCs w:val="20"/>
        </w:rPr>
        <w:t>(jméno a příjmení dítěte)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 w:rsidRPr="00B01DC2">
        <w:rPr>
          <w:b/>
        </w:rPr>
        <w:t>prohlašuji</w:t>
      </w:r>
      <w:r>
        <w:t>, že toto dítě nejeví známky akutního onemocnění (například horečky nebo průjmu), není mi známo, že ve 14 kalendářních dnech před odjezdem na školu v přírodě nebo zotavovací akci přišlo do styku s fyzickou osobou nemocnou infekčním onemocněním nebo podezřelou z nákazy ani mu není nařízeno karanténní opatření.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>Jsem si vědom/a právních následků, které by mě postihly, kdyby toto mé prohlášení bylo nepravdivé.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>V ………………………. dne</w:t>
      </w:r>
      <w:r w:rsidRPr="00763D94">
        <w:rPr>
          <w:b/>
        </w:rPr>
        <w:t>*</w:t>
      </w:r>
      <w:r>
        <w:t>………………</w:t>
      </w:r>
      <w:r>
        <w:tab/>
        <w:t>…………………………………………</w:t>
      </w:r>
      <w:r w:rsidR="00784099">
        <w:t>…</w:t>
      </w:r>
    </w:p>
    <w:p w:rsidR="009108B5" w:rsidRPr="001745CF" w:rsidRDefault="009108B5" w:rsidP="009108B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</w:t>
      </w:r>
      <w:r w:rsidRPr="001745CF">
        <w:rPr>
          <w:sz w:val="20"/>
          <w:szCs w:val="20"/>
        </w:rPr>
        <w:t>odpis zákonného zástupce dítěte</w:t>
      </w: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sz w:val="20"/>
          <w:szCs w:val="20"/>
        </w:rPr>
      </w:pPr>
      <w:r w:rsidRPr="00D03C6A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) datum ne starší, než </w:t>
      </w:r>
      <w:r w:rsidRPr="00331900">
        <w:rPr>
          <w:sz w:val="20"/>
          <w:szCs w:val="20"/>
          <w:u w:val="single"/>
        </w:rPr>
        <w:t>jeden den</w:t>
      </w:r>
      <w:r>
        <w:rPr>
          <w:sz w:val="20"/>
          <w:szCs w:val="20"/>
        </w:rPr>
        <w:t xml:space="preserve"> před odjezdem dítěte na školu v přírodě nebo zotavovací akci</w:t>
      </w:r>
    </w:p>
    <w:p w:rsidR="009F3C86" w:rsidRDefault="009F3C86"/>
    <w:sectPr w:rsidR="009F3C86" w:rsidSect="000546AE">
      <w:footerReference w:type="default" r:id="rId6"/>
      <w:pgSz w:w="11906" w:h="16838"/>
      <w:pgMar w:top="851" w:right="1247" w:bottom="993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8A" w:rsidRDefault="00396D8A" w:rsidP="00FE4AE8">
      <w:r>
        <w:separator/>
      </w:r>
    </w:p>
  </w:endnote>
  <w:endnote w:type="continuationSeparator" w:id="0">
    <w:p w:rsidR="00396D8A" w:rsidRDefault="00396D8A" w:rsidP="00F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E8" w:rsidRPr="00FE4AE8" w:rsidRDefault="00FE4AE8" w:rsidP="00FE4AE8">
    <w:pPr>
      <w:pStyle w:val="Zpat"/>
      <w:jc w:val="right"/>
      <w:rPr>
        <w:sz w:val="18"/>
        <w:szCs w:val="18"/>
      </w:rPr>
    </w:pPr>
    <w:r w:rsidRPr="00FE4AE8">
      <w:rPr>
        <w:sz w:val="18"/>
        <w:szCs w:val="18"/>
      </w:rPr>
      <w:t>http://www.khsjih.cz/zotavovaci-akce-pro-deti.php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8A" w:rsidRDefault="00396D8A" w:rsidP="00FE4AE8">
      <w:r>
        <w:separator/>
      </w:r>
    </w:p>
  </w:footnote>
  <w:footnote w:type="continuationSeparator" w:id="0">
    <w:p w:rsidR="00396D8A" w:rsidRDefault="00396D8A" w:rsidP="00FE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D6"/>
    <w:rsid w:val="000546AE"/>
    <w:rsid w:val="00085A82"/>
    <w:rsid w:val="001745CF"/>
    <w:rsid w:val="00331900"/>
    <w:rsid w:val="00396D8A"/>
    <w:rsid w:val="004412E5"/>
    <w:rsid w:val="00452573"/>
    <w:rsid w:val="004935A4"/>
    <w:rsid w:val="004A01A8"/>
    <w:rsid w:val="00763D94"/>
    <w:rsid w:val="00784099"/>
    <w:rsid w:val="008B18C0"/>
    <w:rsid w:val="009108B5"/>
    <w:rsid w:val="00911FD6"/>
    <w:rsid w:val="009F3C86"/>
    <w:rsid w:val="00B01DC2"/>
    <w:rsid w:val="00B12895"/>
    <w:rsid w:val="00D03C6A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0CD24A-E952-477B-AEE1-CF9CE2B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8B5"/>
    <w:pPr>
      <w:suppressAutoHyphens/>
    </w:pPr>
    <w:rPr>
      <w:rFonts w:ascii="Times New Roman" w:hAnsi="Times New Roman" w:cs="Times New Roman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la\Desktop\tabor2020\formular_bezinfekcno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formular_bezinfekcnost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Sotola Petr</dc:creator>
  <cp:keywords/>
  <dc:description/>
  <cp:lastModifiedBy>Sotola Petr</cp:lastModifiedBy>
  <cp:revision>1</cp:revision>
  <dcterms:created xsi:type="dcterms:W3CDTF">2020-06-17T09:53:00Z</dcterms:created>
  <dcterms:modified xsi:type="dcterms:W3CDTF">2020-06-17T09:54:00Z</dcterms:modified>
</cp:coreProperties>
</file>